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3" w:rsidRPr="008A4C1C" w:rsidRDefault="008A16A3" w:rsidP="00BD1575">
      <w:pPr>
        <w:tabs>
          <w:tab w:val="right" w:pos="14400"/>
        </w:tabs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</w:pPr>
      <w:r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SIGN-</w:t>
      </w:r>
      <w:r w:rsidR="008A4C1C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UP</w:t>
      </w:r>
      <w:r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SHEET</w:t>
      </w:r>
      <w:r w:rsidR="003E583F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FOR BIBLE STUDY: AT </w:t>
      </w:r>
      <w:r w:rsidR="003C303B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CALIFORNA STATE U</w:t>
      </w:r>
      <w:bookmarkStart w:id="0" w:name="_GoBack"/>
      <w:bookmarkEnd w:id="0"/>
      <w:r w:rsidR="003C303B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NIVERSITY</w:t>
      </w:r>
      <w:r w:rsidR="00BD1575"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  <w:tab/>
      </w:r>
      <w:r w:rsidR="00E7334F">
        <w:rPr>
          <w:rFonts w:ascii="Century Gothic" w:eastAsia="Times New Roman" w:hAnsi="Century Gothic" w:cs="Times New Roman"/>
          <w:b/>
          <w:bCs/>
          <w:noProof/>
          <w:color w:val="722711" w:themeColor="accent6" w:themeShade="80"/>
          <w:sz w:val="32"/>
          <w:szCs w:val="44"/>
        </w:rPr>
        <w:drawing>
          <wp:inline distT="0" distB="0" distL="0" distR="0">
            <wp:extent cx="2900680" cy="1391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62" cy="1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2A" w:rsidRDefault="00E90D2A">
      <w:pPr>
        <w:rPr>
          <w:rFonts w:ascii="Century Gothic" w:hAnsi="Century Gothic"/>
        </w:rPr>
      </w:pPr>
    </w:p>
    <w:tbl>
      <w:tblPr>
        <w:tblW w:w="14608" w:type="dxa"/>
        <w:tblLook w:val="04A0" w:firstRow="1" w:lastRow="0" w:firstColumn="1" w:lastColumn="0" w:noHBand="0" w:noVBand="1"/>
      </w:tblPr>
      <w:tblGrid>
        <w:gridCol w:w="3060"/>
        <w:gridCol w:w="2415"/>
        <w:gridCol w:w="3839"/>
        <w:gridCol w:w="4279"/>
        <w:gridCol w:w="505"/>
        <w:gridCol w:w="510"/>
      </w:tblGrid>
      <w:tr w:rsidR="008A4C1C" w:rsidRPr="008A4C1C" w:rsidTr="00457676">
        <w:trPr>
          <w:trHeight w:val="612"/>
        </w:trPr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000000" w:fill="4E1710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bookmarkStart w:id="1" w:name="RANGE!B3:G23"/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NAME</w:t>
            </w:r>
            <w:bookmarkEnd w:id="1"/>
          </w:p>
        </w:tc>
        <w:tc>
          <w:tcPr>
            <w:tcW w:w="2415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PHONE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3E583F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BEST TIME AND DAY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TO STUDY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FOR THE FOLLOWING WEEK (IF POSSIBLE)</w:t>
            </w:r>
          </w:p>
        </w:tc>
        <w:tc>
          <w:tcPr>
            <w:tcW w:w="427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BD157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MEETING PLACE</w:t>
            </w:r>
            <w:r w:rsidR="00BD157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AT</w:t>
            </w:r>
            <w:r w:rsidR="00A717E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SANTOS MANUEL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  <w:r w:rsidR="00A717E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STUDENT </w:t>
            </w:r>
            <w:r w:rsidR="003C303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UNION</w:t>
            </w:r>
            <w:r w:rsidR="00A717E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NEAR THE DOOR BY THE COYOTE STATUE</w:t>
            </w:r>
            <w:r w:rsidR="003C303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NEED PRAYERS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</w:tbl>
    <w:p w:rsidR="00A44196" w:rsidRPr="008A4C1C" w:rsidRDefault="00A44196">
      <w:pPr>
        <w:rPr>
          <w:rFonts w:ascii="Century Gothic" w:hAnsi="Century Gothic"/>
          <w:sz w:val="16"/>
          <w:szCs w:val="16"/>
        </w:rPr>
      </w:pPr>
    </w:p>
    <w:sectPr w:rsidR="00A44196" w:rsidRPr="008A4C1C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F"/>
    <w:rsid w:val="00076642"/>
    <w:rsid w:val="00187F47"/>
    <w:rsid w:val="003C303B"/>
    <w:rsid w:val="003E583F"/>
    <w:rsid w:val="004320E1"/>
    <w:rsid w:val="00435B34"/>
    <w:rsid w:val="00457676"/>
    <w:rsid w:val="00665C9B"/>
    <w:rsid w:val="006757EA"/>
    <w:rsid w:val="00694B7A"/>
    <w:rsid w:val="006A66AC"/>
    <w:rsid w:val="007223F4"/>
    <w:rsid w:val="007319D0"/>
    <w:rsid w:val="007F1240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A717ED"/>
    <w:rsid w:val="00B2347B"/>
    <w:rsid w:val="00BD1575"/>
    <w:rsid w:val="00BD398A"/>
    <w:rsid w:val="00CC3586"/>
    <w:rsid w:val="00D0062A"/>
    <w:rsid w:val="00D138E6"/>
    <w:rsid w:val="00D16014"/>
    <w:rsid w:val="00D63952"/>
    <w:rsid w:val="00DB45F0"/>
    <w:rsid w:val="00E7334F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926C"/>
  <w14:defaultImageDpi w14:val="32767"/>
  <w15:docId w15:val="{E62AD57F-63E7-4C72-A650-CE04FD1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wnloads\IC-Event-Sign-Up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IC-Event-Sign-Up-Sheet-Template</Template>
  <TotalTime>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Sullivan</cp:lastModifiedBy>
  <cp:revision>3</cp:revision>
  <dcterms:created xsi:type="dcterms:W3CDTF">2017-08-07T16:49:00Z</dcterms:created>
  <dcterms:modified xsi:type="dcterms:W3CDTF">2017-08-07T16:56:00Z</dcterms:modified>
</cp:coreProperties>
</file>