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6A3" w:rsidRPr="008A4C1C" w:rsidRDefault="008A16A3" w:rsidP="00BD1575">
      <w:pPr>
        <w:tabs>
          <w:tab w:val="right" w:pos="14400"/>
        </w:tabs>
        <w:rPr>
          <w:rFonts w:ascii="Century Gothic" w:eastAsia="Times New Roman" w:hAnsi="Century Gothic" w:cs="Times New Roman"/>
          <w:b/>
          <w:bCs/>
          <w:color w:val="722711" w:themeColor="accent6" w:themeShade="80"/>
          <w:sz w:val="32"/>
          <w:szCs w:val="44"/>
        </w:rPr>
      </w:pPr>
      <w:r w:rsidRPr="00154F40">
        <w:rPr>
          <w:rFonts w:ascii="Century Gothic" w:eastAsia="Times New Roman" w:hAnsi="Century Gothic" w:cs="Times New Roman"/>
          <w:b/>
          <w:bCs/>
          <w:color w:val="722711" w:themeColor="accent6" w:themeShade="80"/>
          <w:sz w:val="28"/>
          <w:szCs w:val="44"/>
        </w:rPr>
        <w:t>SIGN-</w:t>
      </w:r>
      <w:r w:rsidR="008A4C1C" w:rsidRPr="00154F40">
        <w:rPr>
          <w:rFonts w:ascii="Century Gothic" w:eastAsia="Times New Roman" w:hAnsi="Century Gothic" w:cs="Times New Roman"/>
          <w:b/>
          <w:bCs/>
          <w:color w:val="722711" w:themeColor="accent6" w:themeShade="80"/>
          <w:sz w:val="28"/>
          <w:szCs w:val="44"/>
        </w:rPr>
        <w:t>UP</w:t>
      </w:r>
      <w:r w:rsidRPr="00154F40">
        <w:rPr>
          <w:rFonts w:ascii="Century Gothic" w:eastAsia="Times New Roman" w:hAnsi="Century Gothic" w:cs="Times New Roman"/>
          <w:b/>
          <w:bCs/>
          <w:color w:val="722711" w:themeColor="accent6" w:themeShade="80"/>
          <w:sz w:val="28"/>
          <w:szCs w:val="44"/>
        </w:rPr>
        <w:t xml:space="preserve"> SHEET</w:t>
      </w:r>
      <w:r w:rsidR="003E583F" w:rsidRPr="00154F40">
        <w:rPr>
          <w:rFonts w:ascii="Century Gothic" w:eastAsia="Times New Roman" w:hAnsi="Century Gothic" w:cs="Times New Roman"/>
          <w:b/>
          <w:bCs/>
          <w:color w:val="722711" w:themeColor="accent6" w:themeShade="80"/>
          <w:sz w:val="28"/>
          <w:szCs w:val="44"/>
        </w:rPr>
        <w:t xml:space="preserve"> FOR BIBLE STUDY: AT </w:t>
      </w:r>
      <w:r w:rsidR="00665C9B" w:rsidRPr="00154F40">
        <w:rPr>
          <w:rFonts w:ascii="Century Gothic" w:eastAsia="Times New Roman" w:hAnsi="Century Gothic" w:cs="Times New Roman"/>
          <w:b/>
          <w:bCs/>
          <w:color w:val="722711" w:themeColor="accent6" w:themeShade="80"/>
          <w:sz w:val="28"/>
          <w:szCs w:val="44"/>
        </w:rPr>
        <w:t>HIGHLAND</w:t>
      </w:r>
      <w:r w:rsidR="00154F40">
        <w:rPr>
          <w:rFonts w:ascii="Century Gothic" w:eastAsia="Times New Roman" w:hAnsi="Century Gothic" w:cs="Times New Roman"/>
          <w:b/>
          <w:bCs/>
          <w:color w:val="722711" w:themeColor="accent6" w:themeShade="80"/>
          <w:sz w:val="28"/>
          <w:szCs w:val="44"/>
        </w:rPr>
        <w:t xml:space="preserve"> AND ARROWHEAD</w:t>
      </w:r>
      <w:bookmarkStart w:id="0" w:name="_GoBack"/>
      <w:bookmarkEnd w:id="0"/>
      <w:r w:rsidR="00BD1575">
        <w:rPr>
          <w:rFonts w:ascii="Century Gothic" w:eastAsia="Times New Roman" w:hAnsi="Century Gothic" w:cs="Times New Roman"/>
          <w:b/>
          <w:bCs/>
          <w:color w:val="722711" w:themeColor="accent6" w:themeShade="80"/>
          <w:sz w:val="32"/>
          <w:szCs w:val="44"/>
        </w:rPr>
        <w:tab/>
      </w:r>
      <w:r w:rsidR="00E7334F">
        <w:rPr>
          <w:rFonts w:ascii="Century Gothic" w:eastAsia="Times New Roman" w:hAnsi="Century Gothic" w:cs="Times New Roman"/>
          <w:b/>
          <w:bCs/>
          <w:noProof/>
          <w:color w:val="722711" w:themeColor="accent6" w:themeShade="80"/>
          <w:sz w:val="32"/>
          <w:szCs w:val="44"/>
        </w:rPr>
        <w:drawing>
          <wp:inline distT="0" distB="0" distL="0" distR="0">
            <wp:extent cx="2900680" cy="13918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Cropp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62" cy="141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D2A" w:rsidRDefault="00E90D2A">
      <w:pPr>
        <w:rPr>
          <w:rFonts w:ascii="Century Gothic" w:hAnsi="Century Gothic"/>
        </w:rPr>
      </w:pPr>
    </w:p>
    <w:tbl>
      <w:tblPr>
        <w:tblW w:w="14608" w:type="dxa"/>
        <w:tblLook w:val="04A0" w:firstRow="1" w:lastRow="0" w:firstColumn="1" w:lastColumn="0" w:noHBand="0" w:noVBand="1"/>
      </w:tblPr>
      <w:tblGrid>
        <w:gridCol w:w="3060"/>
        <w:gridCol w:w="2415"/>
        <w:gridCol w:w="3839"/>
        <w:gridCol w:w="4279"/>
        <w:gridCol w:w="505"/>
        <w:gridCol w:w="510"/>
      </w:tblGrid>
      <w:tr w:rsidR="008A4C1C" w:rsidRPr="008A4C1C" w:rsidTr="00457676">
        <w:trPr>
          <w:trHeight w:val="612"/>
        </w:trPr>
        <w:tc>
          <w:tcPr>
            <w:tcW w:w="3060" w:type="dxa"/>
            <w:tcBorders>
              <w:top w:val="single" w:sz="8" w:space="0" w:color="BFBFBF"/>
              <w:left w:val="single" w:sz="8" w:space="0" w:color="BFBFBF"/>
              <w:bottom w:val="nil"/>
              <w:right w:val="single" w:sz="4" w:space="0" w:color="BFBFBF"/>
            </w:tcBorders>
            <w:shd w:val="clear" w:color="000000" w:fill="4E1710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bookmarkStart w:id="1" w:name="RANGE!B3:G23"/>
            <w:r w:rsidRPr="008A4C1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NAME</w:t>
            </w:r>
            <w:bookmarkEnd w:id="1"/>
          </w:p>
        </w:tc>
        <w:tc>
          <w:tcPr>
            <w:tcW w:w="2415" w:type="dxa"/>
            <w:tcBorders>
              <w:top w:val="single" w:sz="8" w:space="0" w:color="BFBFBF"/>
              <w:left w:val="nil"/>
              <w:bottom w:val="nil"/>
              <w:right w:val="single" w:sz="4" w:space="0" w:color="BFBFBF"/>
            </w:tcBorders>
            <w:shd w:val="clear" w:color="000000" w:fill="4E1710"/>
            <w:noWrap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PHONE</w:t>
            </w:r>
            <w:r w:rsidR="00457676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 xml:space="preserve"> </w:t>
            </w:r>
          </w:p>
        </w:tc>
        <w:tc>
          <w:tcPr>
            <w:tcW w:w="3839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000000" w:fill="4E1710"/>
            <w:noWrap/>
            <w:vAlign w:val="center"/>
            <w:hideMark/>
          </w:tcPr>
          <w:p w:rsidR="008A4C1C" w:rsidRPr="008A4C1C" w:rsidRDefault="003E583F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BEST TIME AND DAY</w:t>
            </w:r>
            <w:r w:rsidR="00457676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 xml:space="preserve"> TO STUDY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 xml:space="preserve"> FOR THE FOLLOWING WEEK (IF POSSIBLE)</w:t>
            </w:r>
          </w:p>
        </w:tc>
        <w:tc>
          <w:tcPr>
            <w:tcW w:w="427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E1710"/>
            <w:noWrap/>
            <w:vAlign w:val="center"/>
            <w:hideMark/>
          </w:tcPr>
          <w:p w:rsidR="008A4C1C" w:rsidRPr="008A4C1C" w:rsidRDefault="00457676" w:rsidP="00BD157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MEETING PLACE</w:t>
            </w:r>
            <w:r w:rsidR="00BD1575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 xml:space="preserve">AT </w:t>
            </w:r>
            <w:r w:rsidR="00665C9B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TACO</w:t>
            </w:r>
            <w:r w:rsidR="007F124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 xml:space="preserve"> BELL ON HIGHLAND </w:t>
            </w:r>
          </w:p>
        </w:tc>
        <w:tc>
          <w:tcPr>
            <w:tcW w:w="1015" w:type="dxa"/>
            <w:gridSpan w:val="2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000000" w:fill="4E1710"/>
            <w:noWrap/>
            <w:vAlign w:val="center"/>
            <w:hideMark/>
          </w:tcPr>
          <w:p w:rsidR="008A4C1C" w:rsidRPr="008A4C1C" w:rsidRDefault="00457676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NEED PRAYERS</w:t>
            </w:r>
          </w:p>
        </w:tc>
      </w:tr>
      <w:tr w:rsidR="008A4C1C" w:rsidRPr="008A4C1C" w:rsidTr="00457676">
        <w:trPr>
          <w:trHeight w:val="748"/>
        </w:trPr>
        <w:tc>
          <w:tcPr>
            <w:tcW w:w="306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  <w:t>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  <w:t>N</w:t>
            </w:r>
          </w:p>
        </w:tc>
      </w:tr>
      <w:tr w:rsidR="008A4C1C" w:rsidRPr="008A4C1C" w:rsidTr="00457676">
        <w:trPr>
          <w:trHeight w:val="748"/>
        </w:trPr>
        <w:tc>
          <w:tcPr>
            <w:tcW w:w="306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  <w:t>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  <w:t>N</w:t>
            </w:r>
          </w:p>
        </w:tc>
      </w:tr>
      <w:tr w:rsidR="008A4C1C" w:rsidRPr="008A4C1C" w:rsidTr="00457676">
        <w:trPr>
          <w:trHeight w:val="748"/>
        </w:trPr>
        <w:tc>
          <w:tcPr>
            <w:tcW w:w="306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  <w:t>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  <w:t>N</w:t>
            </w:r>
          </w:p>
        </w:tc>
      </w:tr>
      <w:tr w:rsidR="008A4C1C" w:rsidRPr="008A4C1C" w:rsidTr="00457676">
        <w:trPr>
          <w:trHeight w:val="748"/>
        </w:trPr>
        <w:tc>
          <w:tcPr>
            <w:tcW w:w="306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  <w:t>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  <w:t>N</w:t>
            </w:r>
          </w:p>
        </w:tc>
      </w:tr>
      <w:tr w:rsidR="008A4C1C" w:rsidRPr="008A4C1C" w:rsidTr="00457676">
        <w:trPr>
          <w:trHeight w:val="748"/>
        </w:trPr>
        <w:tc>
          <w:tcPr>
            <w:tcW w:w="306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  <w:t>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  <w:t>N</w:t>
            </w:r>
          </w:p>
        </w:tc>
      </w:tr>
      <w:tr w:rsidR="008A4C1C" w:rsidRPr="008A4C1C" w:rsidTr="00457676">
        <w:trPr>
          <w:trHeight w:val="748"/>
        </w:trPr>
        <w:tc>
          <w:tcPr>
            <w:tcW w:w="306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  <w:t>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  <w:t>N</w:t>
            </w:r>
          </w:p>
        </w:tc>
      </w:tr>
      <w:tr w:rsidR="008A4C1C" w:rsidRPr="008A4C1C" w:rsidTr="00457676">
        <w:trPr>
          <w:trHeight w:val="748"/>
        </w:trPr>
        <w:tc>
          <w:tcPr>
            <w:tcW w:w="306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  <w:t>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  <w:t>N</w:t>
            </w:r>
          </w:p>
        </w:tc>
      </w:tr>
      <w:tr w:rsidR="008A4C1C" w:rsidRPr="008A4C1C" w:rsidTr="00457676">
        <w:trPr>
          <w:trHeight w:val="748"/>
        </w:trPr>
        <w:tc>
          <w:tcPr>
            <w:tcW w:w="306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  <w:t>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  <w:t>N</w:t>
            </w:r>
          </w:p>
        </w:tc>
      </w:tr>
      <w:tr w:rsidR="008A4C1C" w:rsidRPr="008A4C1C" w:rsidTr="00457676">
        <w:trPr>
          <w:trHeight w:val="748"/>
        </w:trPr>
        <w:tc>
          <w:tcPr>
            <w:tcW w:w="306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  <w:t>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  <w:t>N</w:t>
            </w:r>
          </w:p>
        </w:tc>
      </w:tr>
      <w:tr w:rsidR="008A4C1C" w:rsidRPr="008A4C1C" w:rsidTr="00457676">
        <w:trPr>
          <w:trHeight w:val="748"/>
        </w:trPr>
        <w:tc>
          <w:tcPr>
            <w:tcW w:w="306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  <w:t>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  <w:t>N</w:t>
            </w:r>
          </w:p>
        </w:tc>
      </w:tr>
    </w:tbl>
    <w:p w:rsidR="00A44196" w:rsidRPr="008A4C1C" w:rsidRDefault="00A44196">
      <w:pPr>
        <w:rPr>
          <w:rFonts w:ascii="Century Gothic" w:hAnsi="Century Gothic"/>
          <w:sz w:val="16"/>
          <w:szCs w:val="16"/>
        </w:rPr>
      </w:pPr>
    </w:p>
    <w:sectPr w:rsidR="00A44196" w:rsidRPr="008A4C1C" w:rsidSect="00FF34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3F"/>
    <w:rsid w:val="00076642"/>
    <w:rsid w:val="00154F40"/>
    <w:rsid w:val="00187F47"/>
    <w:rsid w:val="003E583F"/>
    <w:rsid w:val="004320E1"/>
    <w:rsid w:val="00435B34"/>
    <w:rsid w:val="00457676"/>
    <w:rsid w:val="00665C9B"/>
    <w:rsid w:val="006757EA"/>
    <w:rsid w:val="00694B7A"/>
    <w:rsid w:val="006A66AC"/>
    <w:rsid w:val="007223F4"/>
    <w:rsid w:val="007319D0"/>
    <w:rsid w:val="007F1240"/>
    <w:rsid w:val="00850166"/>
    <w:rsid w:val="008A16A3"/>
    <w:rsid w:val="008A4C1C"/>
    <w:rsid w:val="008C36BC"/>
    <w:rsid w:val="008F623F"/>
    <w:rsid w:val="00976BA2"/>
    <w:rsid w:val="00992B28"/>
    <w:rsid w:val="009E0257"/>
    <w:rsid w:val="00A44196"/>
    <w:rsid w:val="00B2347B"/>
    <w:rsid w:val="00BD1575"/>
    <w:rsid w:val="00BD398A"/>
    <w:rsid w:val="00CC3586"/>
    <w:rsid w:val="00D0062A"/>
    <w:rsid w:val="00D16014"/>
    <w:rsid w:val="00D63952"/>
    <w:rsid w:val="00DB45F0"/>
    <w:rsid w:val="00E7334F"/>
    <w:rsid w:val="00E90D2A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90913"/>
  <w14:defaultImageDpi w14:val="32767"/>
  <w15:docId w15:val="{E62AD57F-63E7-4C72-A650-CE04FD12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36BC"/>
    <w:rPr>
      <w:color w:val="F59E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\Downloads\IC-Event-Sign-Up-Sheet-Template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IC-Event-Sign-Up-Sheet-Template</Template>
  <TotalTime>5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 Sullivan</cp:lastModifiedBy>
  <cp:revision>5</cp:revision>
  <dcterms:created xsi:type="dcterms:W3CDTF">2017-08-07T16:44:00Z</dcterms:created>
  <dcterms:modified xsi:type="dcterms:W3CDTF">2017-08-07T16:58:00Z</dcterms:modified>
</cp:coreProperties>
</file>